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C8" w:rsidRPr="001F2AA5" w:rsidRDefault="000C21C8" w:rsidP="001F2AA5"/>
    <w:p w:rsidR="000E5463" w:rsidRPr="001F2AA5" w:rsidRDefault="000C21C8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</w:rPr>
      </w:pPr>
      <w:r w:rsidRPr="001F2AA5">
        <w:rPr>
          <w:color w:val="FFFFFF" w:themeColor="background1"/>
        </w:rPr>
        <w:t>201</w:t>
      </w:r>
      <w:r w:rsidR="004A5E34">
        <w:rPr>
          <w:color w:val="FFFFFF" w:themeColor="background1"/>
        </w:rPr>
        <w:t>8</w:t>
      </w:r>
      <w:r w:rsidR="00641F76">
        <w:rPr>
          <w:color w:val="FFFFFF" w:themeColor="background1"/>
        </w:rPr>
        <w:t xml:space="preserve"> </w:t>
      </w:r>
      <w:r w:rsidR="000E5463" w:rsidRPr="001F2AA5">
        <w:rPr>
          <w:color w:val="FFFFFF" w:themeColor="background1"/>
        </w:rPr>
        <w:t xml:space="preserve">TAHRA </w:t>
      </w:r>
      <w:r w:rsidR="001F2AA5" w:rsidRPr="001F2AA5">
        <w:rPr>
          <w:color w:val="FFFFFF" w:themeColor="background1"/>
        </w:rPr>
        <w:t>MEMBERSHIP RENEWAL</w:t>
      </w:r>
    </w:p>
    <w:p w:rsidR="000E5463" w:rsidRPr="001F2AA5" w:rsidRDefault="000E5463" w:rsidP="001F2AA5"/>
    <w:p w:rsidR="000E5463" w:rsidRPr="001F2AA5" w:rsidRDefault="000E5463" w:rsidP="001F2AA5">
      <w:r w:rsidRPr="001F2AA5">
        <w:t>The Tippecanoe Area Human Resources Association has another exciting and informat</w:t>
      </w:r>
      <w:r w:rsidR="00DC370C" w:rsidRPr="001F2AA5">
        <w:t xml:space="preserve">ive year planned for you in </w:t>
      </w:r>
      <w:r w:rsidR="0007047A" w:rsidRPr="001F2AA5">
        <w:t>201</w:t>
      </w:r>
      <w:r w:rsidR="004A5E34">
        <w:t>8</w:t>
      </w:r>
      <w:r w:rsidR="00F6402B" w:rsidRPr="001F2AA5">
        <w:t xml:space="preserve">! </w:t>
      </w:r>
      <w:r w:rsidRPr="001F2AA5">
        <w:t>Your TAHRA dues help to defray the cost of administrative expenses and help pay for the speakers and programs that are scheduled for our monthly meetings.</w:t>
      </w:r>
    </w:p>
    <w:p w:rsidR="000E5463" w:rsidRPr="001F2AA5" w:rsidRDefault="000E5463" w:rsidP="001F2AA5"/>
    <w:p w:rsidR="000E5463" w:rsidRPr="00641F76" w:rsidRDefault="000E5463" w:rsidP="00181BF2">
      <w:pPr>
        <w:rPr>
          <w:b/>
          <w:i/>
        </w:rPr>
      </w:pPr>
      <w:r w:rsidRPr="001F2AA5">
        <w:t xml:space="preserve">If you would like to remain as a member and continue to receive monthly mailings, </w:t>
      </w:r>
      <w:r w:rsidR="00F6402B" w:rsidRPr="001F2AA5">
        <w:t xml:space="preserve">you must pay your annual dues. </w:t>
      </w:r>
      <w:r w:rsidRPr="001F2AA5">
        <w:t xml:space="preserve">Please </w:t>
      </w:r>
      <w:r w:rsidR="004907E2" w:rsidRPr="001F2AA5">
        <w:t xml:space="preserve">fill </w:t>
      </w:r>
      <w:r w:rsidRPr="001F2AA5">
        <w:t xml:space="preserve">in the </w:t>
      </w:r>
      <w:r w:rsidR="004907E2" w:rsidRPr="001F2AA5">
        <w:t xml:space="preserve">required </w:t>
      </w:r>
      <w:r w:rsidR="00C12872" w:rsidRPr="001F2AA5">
        <w:t>information</w:t>
      </w:r>
      <w:r w:rsidRPr="001F2AA5">
        <w:t xml:space="preserve"> below</w:t>
      </w:r>
      <w:r w:rsidR="00CC01EE" w:rsidRPr="001F2AA5">
        <w:t>, print</w:t>
      </w:r>
      <w:r w:rsidRPr="001F2AA5">
        <w:t xml:space="preserve"> and</w:t>
      </w:r>
      <w:r w:rsidR="00CC01EE" w:rsidRPr="001F2AA5">
        <w:t xml:space="preserve"> then</w:t>
      </w:r>
      <w:r w:rsidRPr="001F2AA5">
        <w:t xml:space="preserve"> return this form with your payment (checks payable to TAHRA) by </w:t>
      </w:r>
      <w:r w:rsidR="0007047A" w:rsidRPr="001F2AA5">
        <w:t>March 1</w:t>
      </w:r>
      <w:r w:rsidR="00352BF4" w:rsidRPr="001F2AA5">
        <w:t>, 201</w:t>
      </w:r>
      <w:r w:rsidR="004A5E34">
        <w:t>8</w:t>
      </w:r>
      <w:r w:rsidR="00DC370C" w:rsidRPr="001F2AA5">
        <w:t xml:space="preserve"> to</w:t>
      </w:r>
      <w:r w:rsidR="00181BF2">
        <w:t xml:space="preserve"> </w:t>
      </w:r>
      <w:r w:rsidR="000C21C8" w:rsidRPr="00641F76">
        <w:rPr>
          <w:b/>
          <w:i/>
        </w:rPr>
        <w:t>TAHRA Treasurer</w:t>
      </w:r>
      <w:r w:rsidR="00077251" w:rsidRPr="00641F76">
        <w:rPr>
          <w:b/>
          <w:i/>
        </w:rPr>
        <w:t>,</w:t>
      </w:r>
      <w:r w:rsidR="000C21C8" w:rsidRPr="00641F76">
        <w:rPr>
          <w:b/>
          <w:i/>
        </w:rPr>
        <w:t xml:space="preserve"> P.O. Box</w:t>
      </w:r>
      <w:r w:rsidR="00077251" w:rsidRPr="00641F76">
        <w:rPr>
          <w:b/>
          <w:i/>
        </w:rPr>
        <w:t xml:space="preserve"> 5058,</w:t>
      </w:r>
      <w:r w:rsidR="000C21C8" w:rsidRPr="00641F76">
        <w:rPr>
          <w:b/>
          <w:i/>
        </w:rPr>
        <w:t xml:space="preserve"> </w:t>
      </w:r>
      <w:r w:rsidR="001F2AA5" w:rsidRPr="00641F76">
        <w:rPr>
          <w:b/>
          <w:i/>
        </w:rPr>
        <w:t xml:space="preserve">Lafayette, IN </w:t>
      </w:r>
      <w:proofErr w:type="gramStart"/>
      <w:r w:rsidR="001F2AA5" w:rsidRPr="00641F76">
        <w:rPr>
          <w:b/>
          <w:i/>
        </w:rPr>
        <w:t>4790</w:t>
      </w:r>
      <w:r w:rsidR="00077251" w:rsidRPr="00641F76">
        <w:rPr>
          <w:b/>
          <w:i/>
        </w:rPr>
        <w:t>3</w:t>
      </w:r>
      <w:r w:rsidR="00181BF2">
        <w:rPr>
          <w:b/>
          <w:i/>
        </w:rPr>
        <w:t xml:space="preserve">  or</w:t>
      </w:r>
      <w:proofErr w:type="gramEnd"/>
      <w:r w:rsidR="00181BF2">
        <w:rPr>
          <w:b/>
          <w:i/>
        </w:rPr>
        <w:t xml:space="preserve"> </w:t>
      </w:r>
      <w:hyperlink r:id="rId7" w:history="1">
        <w:r w:rsidR="00181BF2" w:rsidRPr="00181BF2">
          <w:rPr>
            <w:color w:val="0000FF"/>
            <w:u w:val="single"/>
          </w:rPr>
          <w:t>tahratreasurer@gmail.com</w:t>
        </w:r>
      </w:hyperlink>
      <w:r w:rsidR="00181BF2">
        <w:t xml:space="preserve"> with payment by PayPal. </w:t>
      </w:r>
    </w:p>
    <w:p w:rsidR="00C12872" w:rsidRPr="00A30A1F" w:rsidRDefault="00C12872" w:rsidP="001F2AA5">
      <w:pPr>
        <w:rPr>
          <w:sz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800"/>
        <w:gridCol w:w="7740"/>
      </w:tblGrid>
      <w:tr w:rsidR="001F2AA5" w:rsidRPr="001F2AA5" w:rsidTr="001F2AA5">
        <w:tc>
          <w:tcPr>
            <w:tcW w:w="9540" w:type="dxa"/>
            <w:gridSpan w:val="2"/>
            <w:shd w:val="clear" w:color="auto" w:fill="000000" w:themeFill="text1"/>
          </w:tcPr>
          <w:p w:rsidR="001F2AA5" w:rsidRPr="001F2AA5" w:rsidRDefault="001F2AA5" w:rsidP="001F2AA5">
            <w:r w:rsidRPr="001F2AA5">
              <w:t>PERSONAL INFORMATION:</w:t>
            </w:r>
          </w:p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Name: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Company: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Title: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3E48E8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City/State/Zip:</w:t>
            </w:r>
          </w:p>
        </w:tc>
        <w:tc>
          <w:tcPr>
            <w:tcW w:w="7740" w:type="dxa"/>
          </w:tcPr>
          <w:p w:rsidR="000C21C8" w:rsidRPr="003E48E8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Phone Number: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Email 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</w:tbl>
    <w:p w:rsidR="000C21C8" w:rsidRPr="001F2AA5" w:rsidRDefault="000C21C8" w:rsidP="001F2AA5"/>
    <w:p w:rsidR="00F6402B" w:rsidRPr="001F2AA5" w:rsidRDefault="00F6402B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S</w:t>
      </w:r>
      <w:r w:rsidR="001F2AA5" w:rsidRPr="001F2AA5">
        <w:t>ELECT ONE:</w:t>
      </w:r>
    </w:p>
    <w:p w:rsidR="000E5463" w:rsidRPr="001F2AA5" w:rsidRDefault="00F6402B">
      <w:r w:rsidRPr="001F2AA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1.5pt;height:20.25pt" o:ole="">
            <v:imagedata r:id="rId8" o:title=""/>
          </v:shape>
          <w:control r:id="rId9" w:name="CheckBox1" w:shapeid="_x0000_i1045"/>
        </w:object>
      </w:r>
    </w:p>
    <w:p w:rsidR="000E5463" w:rsidRPr="001F2AA5" w:rsidRDefault="00F6402B">
      <w:r w:rsidRPr="001F2AA5">
        <w:object w:dxaOrig="1440" w:dyaOrig="1440">
          <v:shape id="_x0000_i1047" type="#_x0000_t75" style="width:405pt;height:20.25pt" o:ole="">
            <v:imagedata r:id="rId10" o:title=""/>
          </v:shape>
          <w:control r:id="rId11" w:name="CheckBox2" w:shapeid="_x0000_i1047"/>
        </w:object>
      </w:r>
    </w:p>
    <w:p w:rsidR="000E5463" w:rsidRPr="00A30A1F" w:rsidRDefault="000E5463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ARE YOU A SHRM MEMBER?</w:t>
      </w:r>
    </w:p>
    <w:p w:rsidR="000E5463" w:rsidRPr="001F2AA5" w:rsidRDefault="000E5463">
      <w:r w:rsidRPr="001F2AA5">
        <w:t xml:space="preserve"> </w:t>
      </w:r>
      <w:r w:rsidR="00B97981" w:rsidRPr="001F2AA5">
        <w:object w:dxaOrig="1440" w:dyaOrig="1440">
          <v:shape id="_x0000_i1049" type="#_x0000_t75" style="width:108pt;height:20.25pt" o:ole="">
            <v:imagedata r:id="rId12" o:title=""/>
          </v:shape>
          <w:control r:id="rId13" w:name="CheckBox3" w:shapeid="_x0000_i1049"/>
        </w:object>
      </w:r>
      <w:r w:rsidR="00B97981" w:rsidRPr="001F2AA5">
        <w:object w:dxaOrig="1440" w:dyaOrig="1440">
          <v:shape id="_x0000_i1051" type="#_x0000_t75" style="width:108pt;height:20.25pt" o:ole="">
            <v:imagedata r:id="rId14" o:title=""/>
          </v:shape>
          <w:control r:id="rId15" w:name="CheckBox4" w:shapeid="_x0000_i105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3522"/>
      </w:tblGrid>
      <w:tr w:rsidR="00077251" w:rsidTr="00077251">
        <w:tc>
          <w:tcPr>
            <w:tcW w:w="5958" w:type="dxa"/>
          </w:tcPr>
          <w:p w:rsidR="00077251" w:rsidRDefault="00077251" w:rsidP="00077251">
            <w:pPr>
              <w:pStyle w:val="ListParagraph"/>
              <w:numPr>
                <w:ilvl w:val="0"/>
                <w:numId w:val="2"/>
              </w:numPr>
            </w:pPr>
            <w:r>
              <w:t>If yes, please provide your SHRM member number:</w:t>
            </w:r>
          </w:p>
        </w:tc>
        <w:tc>
          <w:tcPr>
            <w:tcW w:w="3618" w:type="dxa"/>
          </w:tcPr>
          <w:p w:rsidR="00077251" w:rsidRDefault="00077251"/>
        </w:tc>
      </w:tr>
    </w:tbl>
    <w:p w:rsidR="00077251" w:rsidRPr="00A30A1F" w:rsidRDefault="00077251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 xml:space="preserve">DO YOU HOLD ANY CERTIFICATIONS? </w:t>
      </w:r>
    </w:p>
    <w:p w:rsidR="00B97981" w:rsidRPr="001F2AA5" w:rsidRDefault="00A159FA">
      <w:r w:rsidRPr="001F2AA5">
        <w:object w:dxaOrig="1440" w:dyaOrig="1440">
          <v:shape id="_x0000_i1053" type="#_x0000_t75" style="width:108pt;height:20.25pt" o:ole="">
            <v:imagedata r:id="rId16" o:title=""/>
          </v:shape>
          <w:control r:id="rId17" w:name="CheckBox6" w:shapeid="_x0000_i1053"/>
        </w:object>
      </w:r>
      <w:r>
        <w:tab/>
      </w:r>
      <w:r w:rsidRPr="001F2AA5">
        <w:object w:dxaOrig="1440" w:dyaOrig="1440">
          <v:shape id="_x0000_i1055" type="#_x0000_t75" style="width:108pt;height:20.25pt" o:ole="">
            <v:imagedata r:id="rId18" o:title=""/>
          </v:shape>
          <w:control r:id="rId19" w:name="CheckBox5" w:shapeid="_x0000_i1055"/>
        </w:object>
      </w:r>
      <w:r w:rsidR="00B97981" w:rsidRPr="001F2AA5">
        <w:tab/>
      </w:r>
      <w:r w:rsidRPr="001F2AA5">
        <w:object w:dxaOrig="1440" w:dyaOrig="1440">
          <v:shape id="_x0000_i1057" type="#_x0000_t75" style="width:162.75pt;height:20.25pt" o:ole="">
            <v:imagedata r:id="rId20" o:title=""/>
          </v:shape>
          <w:control r:id="rId21" w:name="CheckBox7" w:shapeid="_x0000_i1057"/>
        </w:object>
      </w:r>
      <w:r w:rsidR="000C21C8" w:rsidRPr="001F2AA5">
        <w:tab/>
      </w:r>
    </w:p>
    <w:p w:rsidR="000C21C8" w:rsidRPr="001F2AA5" w:rsidRDefault="000C21C8" w:rsidP="000C21C8">
      <w:r w:rsidRPr="001F2AA5">
        <w:object w:dxaOrig="1440" w:dyaOrig="1440">
          <v:shape id="_x0000_i1059" type="#_x0000_t75" style="width:108pt;height:20.25pt" o:ole="">
            <v:imagedata r:id="rId22" o:title=""/>
          </v:shape>
          <w:control r:id="rId23" w:name="CheckBox51" w:shapeid="_x0000_i1059"/>
        </w:object>
      </w:r>
      <w:r w:rsidRPr="001F2AA5">
        <w:tab/>
      </w:r>
      <w:r w:rsidRPr="001F2AA5">
        <w:object w:dxaOrig="1440" w:dyaOrig="1440">
          <v:shape id="_x0000_i1061" type="#_x0000_t75" style="width:108pt;height:20.25pt" o:ole="">
            <v:imagedata r:id="rId24" o:title=""/>
          </v:shape>
          <w:control r:id="rId25" w:name="CheckBox61" w:shapeid="_x0000_i1061"/>
        </w:object>
      </w:r>
      <w:r w:rsidRPr="001F2AA5">
        <w:tab/>
      </w:r>
      <w:r w:rsidR="00A159FA" w:rsidRPr="001F2AA5">
        <w:object w:dxaOrig="1440" w:dyaOrig="1440">
          <v:shape id="_x0000_i1063" type="#_x0000_t75" style="width:108pt;height:20.25pt" o:ole="">
            <v:imagedata r:id="rId26" o:title=""/>
          </v:shape>
          <w:control r:id="rId27" w:name="CheckBox71" w:shapeid="_x0000_i1063"/>
        </w:object>
      </w:r>
      <w:r w:rsidRPr="001F2AA5">
        <w:tab/>
      </w:r>
    </w:p>
    <w:p w:rsidR="000E5463" w:rsidRDefault="000E5463"/>
    <w:p w:rsidR="00A30A1F" w:rsidRPr="001F2AA5" w:rsidRDefault="00A30A1F" w:rsidP="00A3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970"/>
        <w:gridCol w:w="270"/>
        <w:gridCol w:w="4297"/>
      </w:tblGrid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Membership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Community </w:t>
            </w:r>
            <w:r w:rsidRPr="00A30A1F">
              <w:rPr>
                <w:sz w:val="21"/>
                <w:szCs w:val="21"/>
              </w:rPr>
              <w:t>Outreach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Legislative Affairs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Program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Diversity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Audit/Finance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Scholarship/College Relations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Communications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Sponsorship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Professional Development/Certification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Workforce Readiness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</w:tr>
    </w:tbl>
    <w:p w:rsidR="00A30A1F" w:rsidRPr="001F2AA5" w:rsidRDefault="00A30A1F" w:rsidP="00A30A1F"/>
    <w:sectPr w:rsidR="00A30A1F" w:rsidRPr="001F2AA5" w:rsidSect="000C21C8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E1" w:rsidRDefault="001D36E1" w:rsidP="000C21C8">
      <w:r>
        <w:separator/>
      </w:r>
    </w:p>
  </w:endnote>
  <w:endnote w:type="continuationSeparator" w:id="0">
    <w:p w:rsidR="001D36E1" w:rsidRDefault="001D36E1" w:rsidP="000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E1" w:rsidRDefault="001D36E1" w:rsidP="000C21C8">
      <w:r>
        <w:separator/>
      </w:r>
    </w:p>
  </w:footnote>
  <w:footnote w:type="continuationSeparator" w:id="0">
    <w:p w:rsidR="001D36E1" w:rsidRDefault="001D36E1" w:rsidP="000C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A5" w:rsidRDefault="001F2A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804F5" wp14:editId="1852F735">
          <wp:simplePos x="0" y="0"/>
          <wp:positionH relativeFrom="column">
            <wp:posOffset>3615690</wp:posOffset>
          </wp:positionH>
          <wp:positionV relativeFrom="paragraph">
            <wp:posOffset>-73025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27BAE" wp14:editId="28AF8A5E">
          <wp:extent cx="1914525" cy="7661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183" cy="7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285"/>
    <w:multiLevelType w:val="hybridMultilevel"/>
    <w:tmpl w:val="B5E2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114D"/>
    <w:multiLevelType w:val="hybridMultilevel"/>
    <w:tmpl w:val="5C7EE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8"/>
    <w:rsid w:val="0007047A"/>
    <w:rsid w:val="00077251"/>
    <w:rsid w:val="000C21C8"/>
    <w:rsid w:val="000E5463"/>
    <w:rsid w:val="00146771"/>
    <w:rsid w:val="00181BF2"/>
    <w:rsid w:val="00197BF5"/>
    <w:rsid w:val="001D36E1"/>
    <w:rsid w:val="001F2AA5"/>
    <w:rsid w:val="002F0D04"/>
    <w:rsid w:val="002F258C"/>
    <w:rsid w:val="00352BF4"/>
    <w:rsid w:val="00375C1C"/>
    <w:rsid w:val="003E48E8"/>
    <w:rsid w:val="004907E2"/>
    <w:rsid w:val="004A5E34"/>
    <w:rsid w:val="004A6CDA"/>
    <w:rsid w:val="00516F39"/>
    <w:rsid w:val="00641F76"/>
    <w:rsid w:val="00732964"/>
    <w:rsid w:val="0092620A"/>
    <w:rsid w:val="00A159FA"/>
    <w:rsid w:val="00A30A1F"/>
    <w:rsid w:val="00A31529"/>
    <w:rsid w:val="00B25D76"/>
    <w:rsid w:val="00B97981"/>
    <w:rsid w:val="00C12872"/>
    <w:rsid w:val="00CC01EE"/>
    <w:rsid w:val="00CD683E"/>
    <w:rsid w:val="00D15621"/>
    <w:rsid w:val="00D77073"/>
    <w:rsid w:val="00DC370C"/>
    <w:rsid w:val="00ED2CF8"/>
    <w:rsid w:val="00F6402B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AD335"/>
  <w15:docId w15:val="{6BADF1AD-97AA-4158-B99C-EF75975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981"/>
    <w:rPr>
      <w:color w:val="808080"/>
    </w:rPr>
  </w:style>
  <w:style w:type="paragraph" w:styleId="Header">
    <w:name w:val="header"/>
    <w:basedOn w:val="Normal"/>
    <w:link w:val="HeaderChar"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21C8"/>
    <w:rPr>
      <w:sz w:val="24"/>
      <w:szCs w:val="24"/>
    </w:rPr>
  </w:style>
  <w:style w:type="paragraph" w:styleId="Footer">
    <w:name w:val="footer"/>
    <w:basedOn w:val="Normal"/>
    <w:link w:val="FooterChar"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1C8"/>
    <w:rPr>
      <w:sz w:val="24"/>
      <w:szCs w:val="24"/>
    </w:rPr>
  </w:style>
  <w:style w:type="table" w:styleId="TableGrid">
    <w:name w:val="Table Grid"/>
    <w:basedOn w:val="TableNormal"/>
    <w:rsid w:val="000C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E48E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tahratreasurer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quay\AppData\Local\Microsoft\Windows\Temporary%20Internet%20Files\Content.Outlook\D5K8YSS1\TAHRA%20Membership%20Dues%20Renew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TAHRA Membership Dues Renewal Form.dotx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TAPA Membership Dues</vt:lpstr>
    </vt:vector>
  </TitlesOfParts>
  <Company>Purdue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TAPA Membership Dues</dc:title>
  <dc:creator>Melissa A. Martin</dc:creator>
  <cp:lastModifiedBy>Eileen Bradley</cp:lastModifiedBy>
  <cp:revision>2</cp:revision>
  <cp:lastPrinted>2017-01-09T16:50:00Z</cp:lastPrinted>
  <dcterms:created xsi:type="dcterms:W3CDTF">2017-10-02T20:30:00Z</dcterms:created>
  <dcterms:modified xsi:type="dcterms:W3CDTF">2017-10-02T20:30:00Z</dcterms:modified>
</cp:coreProperties>
</file>