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5BDE" w14:textId="77777777" w:rsidR="000C21C8" w:rsidRPr="001F2AA5" w:rsidRDefault="000C21C8" w:rsidP="001F2AA5">
      <w:bookmarkStart w:id="0" w:name="_Hlk92178138"/>
    </w:p>
    <w:p w14:paraId="590518BB" w14:textId="0F4E2205" w:rsidR="000E5463" w:rsidRPr="00B33A65" w:rsidRDefault="00287224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Segoe UI" w:hAnsi="Segoe UI" w:cs="Segoe UI"/>
          <w:color w:val="FFFFFF" w:themeColor="background1"/>
        </w:rPr>
      </w:pPr>
      <w:r w:rsidRPr="00B33A65">
        <w:rPr>
          <w:rFonts w:ascii="Segoe UI" w:hAnsi="Segoe UI" w:cs="Segoe UI"/>
          <w:color w:val="FFFFFF" w:themeColor="background1"/>
        </w:rPr>
        <w:t>202</w:t>
      </w:r>
      <w:r w:rsidR="007243F2">
        <w:rPr>
          <w:rFonts w:ascii="Segoe UI" w:hAnsi="Segoe UI" w:cs="Segoe UI"/>
          <w:color w:val="FFFFFF" w:themeColor="background1"/>
        </w:rPr>
        <w:t>3</w:t>
      </w:r>
      <w:r w:rsidR="00641F76" w:rsidRPr="00B33A65">
        <w:rPr>
          <w:rFonts w:ascii="Segoe UI" w:hAnsi="Segoe UI" w:cs="Segoe UI"/>
          <w:color w:val="FFFFFF" w:themeColor="background1"/>
        </w:rPr>
        <w:t xml:space="preserve"> </w:t>
      </w:r>
      <w:r w:rsidR="000E5463" w:rsidRPr="00B33A65">
        <w:rPr>
          <w:rFonts w:ascii="Segoe UI" w:hAnsi="Segoe UI" w:cs="Segoe UI"/>
          <w:color w:val="FFFFFF" w:themeColor="background1"/>
        </w:rPr>
        <w:t xml:space="preserve">TAHRA </w:t>
      </w:r>
      <w:r w:rsidR="001F2AA5" w:rsidRPr="00B33A65">
        <w:rPr>
          <w:rFonts w:ascii="Segoe UI" w:hAnsi="Segoe UI" w:cs="Segoe UI"/>
          <w:color w:val="FFFFFF" w:themeColor="background1"/>
        </w:rPr>
        <w:t>MEMBERSHIP RENEWAL</w:t>
      </w:r>
    </w:p>
    <w:p w14:paraId="1C8CF94F" w14:textId="7E463603" w:rsidR="000E5463" w:rsidRPr="00B33A65" w:rsidRDefault="000E5463" w:rsidP="001F2AA5">
      <w:pPr>
        <w:rPr>
          <w:rFonts w:ascii="Segoe UI" w:hAnsi="Segoe UI" w:cs="Segoe UI"/>
          <w:bCs/>
          <w:color w:val="000000" w:themeColor="text1"/>
          <w:sz w:val="22"/>
          <w:szCs w:val="22"/>
        </w:rPr>
      </w:pPr>
      <w:r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>The Tippecanoe Area Human Resources Association has another exciting and informat</w:t>
      </w:r>
      <w:r w:rsidR="00DC370C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ive year planned for you in </w:t>
      </w:r>
      <w:r w:rsidR="0007047A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>20</w:t>
      </w:r>
      <w:r w:rsidR="002D074C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>2</w:t>
      </w:r>
      <w:r w:rsidR="007243F2">
        <w:rPr>
          <w:rFonts w:ascii="Segoe UI" w:hAnsi="Segoe UI" w:cs="Segoe UI"/>
          <w:bCs/>
          <w:color w:val="000000" w:themeColor="text1"/>
          <w:sz w:val="22"/>
          <w:szCs w:val="22"/>
        </w:rPr>
        <w:t>3</w:t>
      </w:r>
      <w:r w:rsidR="00F6402B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! </w:t>
      </w:r>
      <w:r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>Your TAHRA dues</w:t>
      </w:r>
      <w:r w:rsidRPr="001F2AA5">
        <w:t xml:space="preserve"> </w:t>
      </w:r>
      <w:r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>help to defray the cost of administrative expenses and help pay for the speakers and programs that are scheduled for our monthly meetings.</w:t>
      </w:r>
    </w:p>
    <w:p w14:paraId="6744FEE0" w14:textId="77777777" w:rsidR="000E5463" w:rsidRPr="00B33A65" w:rsidRDefault="000E5463" w:rsidP="001F2AA5">
      <w:pPr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p w14:paraId="5CF2B389" w14:textId="1AFC1A98" w:rsidR="000E5463" w:rsidRDefault="000E5463" w:rsidP="00181BF2">
      <w:r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If you would like to remain as a member and continue to receive monthly mailings, </w:t>
      </w:r>
      <w:r w:rsidR="00F6402B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you must pay your annual dues. </w:t>
      </w:r>
      <w:r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Please </w:t>
      </w:r>
      <w:r w:rsidR="004907E2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fill </w:t>
      </w:r>
      <w:r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in the </w:t>
      </w:r>
      <w:r w:rsidR="004907E2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required </w:t>
      </w:r>
      <w:r w:rsidR="00C12872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>information</w:t>
      </w:r>
      <w:r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below</w:t>
      </w:r>
      <w:r w:rsidR="00CC01EE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>, print</w:t>
      </w:r>
      <w:r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and</w:t>
      </w:r>
      <w:r w:rsidR="00CC01EE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then</w:t>
      </w:r>
      <w:r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return this form with your payment (checks payable to TAHRA) by </w:t>
      </w:r>
      <w:r w:rsidR="0007047A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>March 1</w:t>
      </w:r>
      <w:r w:rsidR="00352BF4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>, 20</w:t>
      </w:r>
      <w:r w:rsidR="002D074C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>2</w:t>
      </w:r>
      <w:r w:rsidR="007243F2">
        <w:rPr>
          <w:rFonts w:ascii="Segoe UI" w:hAnsi="Segoe UI" w:cs="Segoe UI"/>
          <w:bCs/>
          <w:color w:val="000000" w:themeColor="text1"/>
          <w:sz w:val="22"/>
          <w:szCs w:val="22"/>
        </w:rPr>
        <w:t>3</w:t>
      </w:r>
      <w:r w:rsidR="00DC370C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to</w:t>
      </w:r>
      <w:r w:rsidR="00181BF2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</w:t>
      </w:r>
      <w:r w:rsidR="000C21C8" w:rsidRPr="00B33A65">
        <w:rPr>
          <w:rFonts w:ascii="Segoe UI" w:hAnsi="Segoe UI" w:cs="Segoe UI"/>
          <w:b/>
          <w:color w:val="000000" w:themeColor="text1"/>
          <w:sz w:val="22"/>
          <w:szCs w:val="22"/>
        </w:rPr>
        <w:t>TAHRA Treasurer</w:t>
      </w:r>
      <w:r w:rsidR="00077251" w:rsidRPr="00B33A65">
        <w:rPr>
          <w:rFonts w:ascii="Segoe UI" w:hAnsi="Segoe UI" w:cs="Segoe UI"/>
          <w:b/>
          <w:color w:val="000000" w:themeColor="text1"/>
          <w:sz w:val="22"/>
          <w:szCs w:val="22"/>
        </w:rPr>
        <w:t>,</w:t>
      </w:r>
      <w:r w:rsidR="000C21C8" w:rsidRPr="00B33A65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P.O.</w:t>
      </w:r>
      <w:r w:rsidR="000C21C8" w:rsidRPr="00B33A65">
        <w:rPr>
          <w:b/>
          <w:i/>
        </w:rPr>
        <w:t xml:space="preserve"> </w:t>
      </w:r>
      <w:r w:rsidR="000C21C8" w:rsidRPr="00B33A65">
        <w:rPr>
          <w:rFonts w:ascii="Segoe UI" w:hAnsi="Segoe UI" w:cs="Segoe UI"/>
          <w:b/>
          <w:color w:val="000000" w:themeColor="text1"/>
          <w:sz w:val="22"/>
          <w:szCs w:val="22"/>
        </w:rPr>
        <w:t>Box</w:t>
      </w:r>
      <w:r w:rsidR="00077251" w:rsidRPr="00B33A65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508</w:t>
      </w:r>
      <w:r w:rsidR="00472C47">
        <w:rPr>
          <w:rFonts w:ascii="Segoe UI" w:hAnsi="Segoe UI" w:cs="Segoe UI"/>
          <w:b/>
          <w:color w:val="000000" w:themeColor="text1"/>
          <w:sz w:val="22"/>
          <w:szCs w:val="22"/>
        </w:rPr>
        <w:t>5</w:t>
      </w:r>
      <w:r w:rsidR="00077251" w:rsidRPr="00B33A65">
        <w:rPr>
          <w:rFonts w:ascii="Segoe UI" w:hAnsi="Segoe UI" w:cs="Segoe UI"/>
          <w:b/>
          <w:color w:val="000000" w:themeColor="text1"/>
          <w:sz w:val="22"/>
          <w:szCs w:val="22"/>
        </w:rPr>
        <w:t>,</w:t>
      </w:r>
      <w:r w:rsidR="000C21C8" w:rsidRPr="00B33A65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</w:t>
      </w:r>
      <w:r w:rsidR="001F2AA5" w:rsidRPr="00B33A65">
        <w:rPr>
          <w:rFonts w:ascii="Segoe UI" w:hAnsi="Segoe UI" w:cs="Segoe UI"/>
          <w:b/>
          <w:color w:val="000000" w:themeColor="text1"/>
          <w:sz w:val="22"/>
          <w:szCs w:val="22"/>
        </w:rPr>
        <w:t>Lafayette, IN 4790</w:t>
      </w:r>
      <w:r w:rsidR="00077251" w:rsidRPr="00B33A65">
        <w:rPr>
          <w:rFonts w:ascii="Segoe UI" w:hAnsi="Segoe UI" w:cs="Segoe UI"/>
          <w:b/>
          <w:color w:val="000000" w:themeColor="text1"/>
          <w:sz w:val="22"/>
          <w:szCs w:val="22"/>
        </w:rPr>
        <w:t>3</w:t>
      </w:r>
      <w:r w:rsidR="00181BF2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or </w:t>
      </w:r>
      <w:hyperlink r:id="rId7" w:history="1">
        <w:r w:rsidR="00181BF2" w:rsidRPr="00B33A65">
          <w:rPr>
            <w:rFonts w:ascii="Segoe UI" w:hAnsi="Segoe UI" w:cs="Segoe UI"/>
            <w:color w:val="0000FF"/>
            <w:u w:val="single"/>
          </w:rPr>
          <w:t>tahratreasurer@gmail.com</w:t>
        </w:r>
      </w:hyperlink>
      <w:r w:rsidR="00181BF2">
        <w:t xml:space="preserve"> </w:t>
      </w:r>
      <w:r w:rsidR="00181BF2" w:rsidRPr="00B33A65">
        <w:rPr>
          <w:rFonts w:ascii="Segoe UI" w:hAnsi="Segoe UI" w:cs="Segoe UI"/>
          <w:bCs/>
          <w:color w:val="000000" w:themeColor="text1"/>
          <w:sz w:val="22"/>
          <w:szCs w:val="22"/>
        </w:rPr>
        <w:t>with payment by PayPal</w:t>
      </w:r>
      <w:r w:rsidR="00181BF2">
        <w:t xml:space="preserve">. </w:t>
      </w:r>
    </w:p>
    <w:p w14:paraId="6DC99F99" w14:textId="6AFC931C" w:rsidR="005F6CEF" w:rsidRDefault="005F6CEF" w:rsidP="00181BF2"/>
    <w:p w14:paraId="4B5C056F" w14:textId="25A21567" w:rsidR="005F6CEF" w:rsidRDefault="005F6CEF" w:rsidP="005F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PERSONAL INFORMATION</w:t>
      </w:r>
    </w:p>
    <w:p w14:paraId="65DE78A4" w14:textId="77777777" w:rsidR="00C12872" w:rsidRPr="00A30A1F" w:rsidRDefault="00C12872" w:rsidP="001F2AA5">
      <w:pPr>
        <w:rPr>
          <w:sz w:val="22"/>
        </w:rPr>
      </w:pPr>
    </w:p>
    <w:tbl>
      <w:tblPr>
        <w:tblStyle w:val="PlainTable1"/>
        <w:tblW w:w="9423" w:type="dxa"/>
        <w:tblLook w:val="04A0" w:firstRow="1" w:lastRow="0" w:firstColumn="1" w:lastColumn="0" w:noHBand="0" w:noVBand="1"/>
      </w:tblPr>
      <w:tblGrid>
        <w:gridCol w:w="1777"/>
        <w:gridCol w:w="7646"/>
      </w:tblGrid>
      <w:tr w:rsidR="000C21C8" w:rsidRPr="001F2AA5" w14:paraId="3C994B68" w14:textId="77777777" w:rsidTr="005F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</w:tcPr>
          <w:p w14:paraId="5F9E320A" w14:textId="77777777" w:rsidR="000C21C8" w:rsidRPr="00B33A65" w:rsidRDefault="000C21C8" w:rsidP="001F2AA5">
            <w:pPr>
              <w:jc w:val="right"/>
              <w:rPr>
                <w:rStyle w:val="IntenseEmphasis"/>
                <w:rFonts w:ascii="Segoe UI" w:hAnsi="Segoe UI" w:cs="Segoe UI"/>
                <w:b/>
                <w:sz w:val="22"/>
              </w:rPr>
            </w:pPr>
            <w:r w:rsidRPr="00B33A65">
              <w:rPr>
                <w:rStyle w:val="IntenseEmphasis"/>
                <w:rFonts w:ascii="Segoe UI" w:hAnsi="Segoe UI" w:cs="Segoe UI"/>
                <w:sz w:val="22"/>
              </w:rPr>
              <w:t>Name:</w:t>
            </w:r>
          </w:p>
        </w:tc>
        <w:tc>
          <w:tcPr>
            <w:tcW w:w="7646" w:type="dxa"/>
          </w:tcPr>
          <w:p w14:paraId="52F28305" w14:textId="77777777" w:rsidR="000C21C8" w:rsidRPr="001F2AA5" w:rsidRDefault="000C21C8" w:rsidP="001F2A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21C8" w:rsidRPr="001F2AA5" w14:paraId="47124745" w14:textId="77777777" w:rsidTr="005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</w:tcPr>
          <w:p w14:paraId="5FEEA088" w14:textId="77777777" w:rsidR="000C21C8" w:rsidRPr="00B33A65" w:rsidRDefault="000C21C8" w:rsidP="001F2AA5">
            <w:pPr>
              <w:jc w:val="right"/>
              <w:rPr>
                <w:rStyle w:val="IntenseEmphasis"/>
                <w:rFonts w:ascii="Segoe UI" w:hAnsi="Segoe UI" w:cs="Segoe UI"/>
                <w:b/>
                <w:sz w:val="22"/>
              </w:rPr>
            </w:pPr>
            <w:r w:rsidRPr="00B33A65">
              <w:rPr>
                <w:rStyle w:val="IntenseEmphasis"/>
                <w:rFonts w:ascii="Segoe UI" w:hAnsi="Segoe UI" w:cs="Segoe UI"/>
                <w:sz w:val="22"/>
              </w:rPr>
              <w:t xml:space="preserve">Company: </w:t>
            </w:r>
          </w:p>
        </w:tc>
        <w:tc>
          <w:tcPr>
            <w:tcW w:w="7646" w:type="dxa"/>
          </w:tcPr>
          <w:p w14:paraId="609173BF" w14:textId="77777777" w:rsidR="000C21C8" w:rsidRPr="001F2AA5" w:rsidRDefault="000C21C8" w:rsidP="001F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1C8" w:rsidRPr="001F2AA5" w14:paraId="59893FCB" w14:textId="77777777" w:rsidTr="005F6C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</w:tcPr>
          <w:p w14:paraId="2344F696" w14:textId="77777777" w:rsidR="000C21C8" w:rsidRPr="00B33A65" w:rsidRDefault="000C21C8" w:rsidP="001F2AA5">
            <w:pPr>
              <w:jc w:val="right"/>
              <w:rPr>
                <w:rStyle w:val="IntenseEmphasis"/>
                <w:rFonts w:ascii="Segoe UI" w:hAnsi="Segoe UI" w:cs="Segoe UI"/>
                <w:b/>
                <w:sz w:val="22"/>
              </w:rPr>
            </w:pPr>
            <w:r w:rsidRPr="00B33A65">
              <w:rPr>
                <w:rStyle w:val="IntenseEmphasis"/>
                <w:rFonts w:ascii="Segoe UI" w:hAnsi="Segoe UI" w:cs="Segoe UI"/>
                <w:sz w:val="22"/>
              </w:rPr>
              <w:t xml:space="preserve">Title: </w:t>
            </w:r>
          </w:p>
        </w:tc>
        <w:tc>
          <w:tcPr>
            <w:tcW w:w="7646" w:type="dxa"/>
          </w:tcPr>
          <w:p w14:paraId="27B4AE23" w14:textId="77777777" w:rsidR="000C21C8" w:rsidRPr="001F2AA5" w:rsidRDefault="000C21C8" w:rsidP="001F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21C8" w:rsidRPr="001F2AA5" w14:paraId="388AFC6E" w14:textId="77777777" w:rsidTr="005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</w:tcPr>
          <w:p w14:paraId="016128BD" w14:textId="77777777" w:rsidR="000C21C8" w:rsidRPr="00B33A65" w:rsidRDefault="000C21C8" w:rsidP="001F2AA5">
            <w:pPr>
              <w:jc w:val="right"/>
              <w:rPr>
                <w:rStyle w:val="IntenseEmphasis"/>
                <w:rFonts w:ascii="Segoe UI" w:hAnsi="Segoe UI" w:cs="Segoe UI"/>
                <w:b/>
                <w:sz w:val="22"/>
              </w:rPr>
            </w:pPr>
            <w:r w:rsidRPr="00B33A65">
              <w:rPr>
                <w:rStyle w:val="IntenseEmphasis"/>
                <w:rFonts w:ascii="Segoe UI" w:hAnsi="Segoe UI" w:cs="Segoe UI"/>
                <w:sz w:val="22"/>
              </w:rPr>
              <w:t>Address:</w:t>
            </w:r>
          </w:p>
        </w:tc>
        <w:tc>
          <w:tcPr>
            <w:tcW w:w="7646" w:type="dxa"/>
          </w:tcPr>
          <w:p w14:paraId="076493E9" w14:textId="77777777" w:rsidR="000C21C8" w:rsidRPr="001F2AA5" w:rsidRDefault="000C21C8" w:rsidP="001F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1C8" w:rsidRPr="003E48E8" w14:paraId="5A1443F7" w14:textId="77777777" w:rsidTr="005F6CE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</w:tcPr>
          <w:p w14:paraId="4702E270" w14:textId="77777777" w:rsidR="000C21C8" w:rsidRPr="00B33A65" w:rsidRDefault="000C21C8" w:rsidP="001F2AA5">
            <w:pPr>
              <w:jc w:val="right"/>
              <w:rPr>
                <w:rStyle w:val="IntenseEmphasis"/>
                <w:rFonts w:ascii="Segoe UI" w:hAnsi="Segoe UI" w:cs="Segoe UI"/>
                <w:b/>
                <w:sz w:val="22"/>
              </w:rPr>
            </w:pPr>
            <w:r w:rsidRPr="00B33A65">
              <w:rPr>
                <w:rStyle w:val="IntenseEmphasis"/>
                <w:rFonts w:ascii="Segoe UI" w:hAnsi="Segoe UI" w:cs="Segoe UI"/>
                <w:sz w:val="22"/>
              </w:rPr>
              <w:t>City/State/Zip:</w:t>
            </w:r>
          </w:p>
        </w:tc>
        <w:tc>
          <w:tcPr>
            <w:tcW w:w="7646" w:type="dxa"/>
          </w:tcPr>
          <w:p w14:paraId="54B5B602" w14:textId="77777777" w:rsidR="000C21C8" w:rsidRPr="003E48E8" w:rsidRDefault="000C21C8" w:rsidP="001F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21C8" w:rsidRPr="001F2AA5" w14:paraId="234458D0" w14:textId="77777777" w:rsidTr="005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</w:tcPr>
          <w:p w14:paraId="56804162" w14:textId="77777777" w:rsidR="000C21C8" w:rsidRPr="00B33A65" w:rsidRDefault="000C21C8" w:rsidP="001F2AA5">
            <w:pPr>
              <w:jc w:val="right"/>
              <w:rPr>
                <w:rStyle w:val="IntenseEmphasis"/>
                <w:rFonts w:ascii="Segoe UI" w:hAnsi="Segoe UI" w:cs="Segoe UI"/>
                <w:b/>
                <w:sz w:val="22"/>
              </w:rPr>
            </w:pPr>
            <w:r w:rsidRPr="00B33A65">
              <w:rPr>
                <w:rStyle w:val="IntenseEmphasis"/>
                <w:rFonts w:ascii="Segoe UI" w:hAnsi="Segoe UI" w:cs="Segoe UI"/>
                <w:sz w:val="22"/>
              </w:rPr>
              <w:t>Phone Number:</w:t>
            </w:r>
          </w:p>
        </w:tc>
        <w:tc>
          <w:tcPr>
            <w:tcW w:w="7646" w:type="dxa"/>
          </w:tcPr>
          <w:p w14:paraId="11592099" w14:textId="77777777" w:rsidR="000C21C8" w:rsidRPr="001F2AA5" w:rsidRDefault="000C21C8" w:rsidP="001F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21C8" w:rsidRPr="001F2AA5" w14:paraId="4232892C" w14:textId="77777777" w:rsidTr="005F6CE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</w:tcPr>
          <w:p w14:paraId="100FE521" w14:textId="77777777" w:rsidR="000C21C8" w:rsidRPr="00B33A65" w:rsidRDefault="000C21C8" w:rsidP="001F2AA5">
            <w:pPr>
              <w:jc w:val="right"/>
              <w:rPr>
                <w:rStyle w:val="IntenseEmphasis"/>
                <w:rFonts w:ascii="Segoe UI" w:hAnsi="Segoe UI" w:cs="Segoe UI"/>
                <w:b/>
                <w:sz w:val="22"/>
              </w:rPr>
            </w:pPr>
            <w:r w:rsidRPr="00B33A65">
              <w:rPr>
                <w:rStyle w:val="IntenseEmphasis"/>
                <w:rFonts w:ascii="Segoe UI" w:hAnsi="Segoe UI" w:cs="Segoe UI"/>
                <w:sz w:val="22"/>
              </w:rPr>
              <w:t>Email Address:</w:t>
            </w:r>
          </w:p>
        </w:tc>
        <w:tc>
          <w:tcPr>
            <w:tcW w:w="7646" w:type="dxa"/>
          </w:tcPr>
          <w:p w14:paraId="4CD5D3FE" w14:textId="77777777" w:rsidR="000C21C8" w:rsidRPr="001F2AA5" w:rsidRDefault="000C21C8" w:rsidP="001F2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C524EB" w14:textId="79E11BF9" w:rsidR="000C21C8" w:rsidRPr="0077735A" w:rsidRDefault="000C21C8" w:rsidP="001F2AA5">
      <w:pPr>
        <w:rPr>
          <w:rFonts w:ascii="Segoe UI" w:hAnsi="Segoe UI" w:cs="Segoe UI"/>
        </w:rPr>
      </w:pPr>
    </w:p>
    <w:p w14:paraId="51260D3B" w14:textId="77777777" w:rsidR="00F6402B" w:rsidRPr="0061486B" w:rsidRDefault="00F6402B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Segoe UI" w:hAnsi="Segoe UI" w:cs="Segoe UI"/>
          <w:sz w:val="22"/>
          <w:szCs w:val="22"/>
        </w:rPr>
      </w:pPr>
      <w:r w:rsidRPr="0061486B">
        <w:rPr>
          <w:rFonts w:ascii="Segoe UI" w:hAnsi="Segoe UI" w:cs="Segoe UI"/>
          <w:sz w:val="22"/>
          <w:szCs w:val="22"/>
        </w:rPr>
        <w:t>S</w:t>
      </w:r>
      <w:r w:rsidR="001F2AA5" w:rsidRPr="0061486B">
        <w:rPr>
          <w:rFonts w:ascii="Segoe UI" w:hAnsi="Segoe UI" w:cs="Segoe UI"/>
          <w:sz w:val="22"/>
          <w:szCs w:val="22"/>
        </w:rPr>
        <w:t>ELECT ONE:</w:t>
      </w:r>
    </w:p>
    <w:p w14:paraId="1BE177F2" w14:textId="19AD8730" w:rsidR="0077735A" w:rsidRDefault="00472C47">
      <w:pPr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id w:val="17216336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685">
            <w:rPr>
              <w:rFonts w:ascii="MS Gothic" w:eastAsia="MS Gothic" w:hAnsi="MS Gothic" w:cs="Segoe UI" w:hint="eastAsia"/>
              <w:sz w:val="22"/>
            </w:rPr>
            <w:t>☐</w:t>
          </w:r>
        </w:sdtContent>
      </w:sdt>
      <w:r w:rsidR="0077735A">
        <w:rPr>
          <w:rFonts w:ascii="Segoe UI" w:hAnsi="Segoe UI" w:cs="Segoe UI"/>
          <w:sz w:val="22"/>
        </w:rPr>
        <w:t xml:space="preserve"> </w:t>
      </w:r>
      <w:r w:rsidR="0077735A" w:rsidRPr="0077735A">
        <w:rPr>
          <w:rFonts w:ascii="Segoe UI" w:hAnsi="Segoe UI" w:cs="Segoe UI"/>
          <w:sz w:val="22"/>
        </w:rPr>
        <w:t>$50.00 annual member dues enclosed (current members only)</w:t>
      </w:r>
    </w:p>
    <w:p w14:paraId="5C411402" w14:textId="67254ECC" w:rsidR="0077735A" w:rsidRPr="0077735A" w:rsidRDefault="00472C47">
      <w:pPr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id w:val="-712809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03">
            <w:rPr>
              <w:rFonts w:ascii="MS Gothic" w:eastAsia="MS Gothic" w:hAnsi="MS Gothic" w:cs="Segoe UI" w:hint="eastAsia"/>
              <w:sz w:val="22"/>
            </w:rPr>
            <w:t>☐</w:t>
          </w:r>
        </w:sdtContent>
      </w:sdt>
      <w:r w:rsidR="0077735A">
        <w:rPr>
          <w:rFonts w:ascii="Segoe UI" w:hAnsi="Segoe UI" w:cs="Segoe UI"/>
          <w:sz w:val="22"/>
        </w:rPr>
        <w:t xml:space="preserve"> </w:t>
      </w:r>
      <w:r w:rsidR="0077735A" w:rsidRPr="0077735A">
        <w:rPr>
          <w:rFonts w:ascii="Segoe UI" w:hAnsi="Segoe UI" w:cs="Segoe UI"/>
          <w:sz w:val="22"/>
        </w:rPr>
        <w:t>$25.00 annual membership enclosed (one individual student membership)</w:t>
      </w:r>
    </w:p>
    <w:p w14:paraId="4CF9455A" w14:textId="77777777" w:rsidR="0077735A" w:rsidRPr="00A30A1F" w:rsidRDefault="0077735A">
      <w:pPr>
        <w:rPr>
          <w:sz w:val="22"/>
        </w:rPr>
      </w:pPr>
    </w:p>
    <w:p w14:paraId="422433B5" w14:textId="77777777" w:rsidR="00B97981" w:rsidRPr="0050730D" w:rsidRDefault="001F2AA5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Segoe UI" w:hAnsi="Segoe UI" w:cs="Segoe UI"/>
          <w:sz w:val="22"/>
          <w:szCs w:val="22"/>
        </w:rPr>
      </w:pPr>
      <w:r w:rsidRPr="0050730D">
        <w:rPr>
          <w:rFonts w:ascii="Segoe UI" w:hAnsi="Segoe UI" w:cs="Segoe UI"/>
          <w:sz w:val="22"/>
          <w:szCs w:val="22"/>
        </w:rPr>
        <w:t>ARE YOU A SHRM MEMBER?</w:t>
      </w:r>
    </w:p>
    <w:p w14:paraId="2C5B7036" w14:textId="3CE9BB5E" w:rsidR="00077251" w:rsidRDefault="00472C47">
      <w:pPr>
        <w:rPr>
          <w:rFonts w:ascii="Segoe UI" w:hAnsi="Segoe UI" w:cs="Segoe UI"/>
        </w:rPr>
      </w:pPr>
      <w:sdt>
        <w:sdtPr>
          <w:id w:val="828853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80B">
            <w:rPr>
              <w:rFonts w:ascii="MS Gothic" w:eastAsia="MS Gothic" w:hAnsi="MS Gothic" w:hint="eastAsia"/>
            </w:rPr>
            <w:t>☐</w:t>
          </w:r>
        </w:sdtContent>
      </w:sdt>
      <w:r w:rsidR="0077735A">
        <w:t xml:space="preserve"> </w:t>
      </w:r>
      <w:r w:rsidR="0077735A">
        <w:rPr>
          <w:rFonts w:ascii="Segoe UI" w:hAnsi="Segoe UI" w:cs="Segoe UI"/>
        </w:rPr>
        <w:t xml:space="preserve">Yes </w:t>
      </w:r>
      <w:r w:rsidR="0077735A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89401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80B">
            <w:rPr>
              <w:rFonts w:ascii="MS Gothic" w:eastAsia="MS Gothic" w:hAnsi="MS Gothic" w:cs="Segoe UI" w:hint="eastAsia"/>
            </w:rPr>
            <w:t>☐</w:t>
          </w:r>
        </w:sdtContent>
      </w:sdt>
      <w:r w:rsidR="0077735A">
        <w:rPr>
          <w:rFonts w:ascii="Segoe UI" w:hAnsi="Segoe UI" w:cs="Segoe UI"/>
        </w:rPr>
        <w:t>No</w:t>
      </w:r>
    </w:p>
    <w:p w14:paraId="68AB5C8F" w14:textId="423CA31A" w:rsidR="0077735A" w:rsidRPr="00284E9E" w:rsidRDefault="0077735A" w:rsidP="0077735A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284E9E">
        <w:rPr>
          <w:rFonts w:ascii="Segoe UI" w:hAnsi="Segoe UI" w:cs="Segoe UI"/>
          <w:sz w:val="22"/>
          <w:szCs w:val="22"/>
        </w:rPr>
        <w:t>If yes, please provide your SHRM member log in email address and/or number:</w:t>
      </w:r>
    </w:p>
    <w:p w14:paraId="2B49E6C7" w14:textId="77777777" w:rsidR="00284E9E" w:rsidRPr="00284E9E" w:rsidRDefault="00284E9E" w:rsidP="00284E9E">
      <w:pPr>
        <w:pStyle w:val="ListParagraph"/>
        <w:rPr>
          <w:rFonts w:ascii="Segoe UI" w:hAnsi="Segoe UI" w:cs="Segoe UI"/>
        </w:rPr>
      </w:pPr>
    </w:p>
    <w:p w14:paraId="79AA0BBE" w14:textId="7B438752" w:rsidR="0077735A" w:rsidRPr="0077735A" w:rsidRDefault="0077735A" w:rsidP="0077735A">
      <w:pPr>
        <w:pStyle w:val="ListParagrap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</w:t>
      </w:r>
    </w:p>
    <w:p w14:paraId="2BF688C1" w14:textId="77777777" w:rsidR="0077735A" w:rsidRPr="00A30A1F" w:rsidRDefault="0077735A">
      <w:pPr>
        <w:rPr>
          <w:sz w:val="22"/>
        </w:rPr>
      </w:pPr>
    </w:p>
    <w:p w14:paraId="4AEC8A74" w14:textId="77777777" w:rsidR="00B97981" w:rsidRPr="0050730D" w:rsidRDefault="001F2AA5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Segoe UI" w:hAnsi="Segoe UI" w:cs="Segoe UI"/>
          <w:sz w:val="22"/>
          <w:szCs w:val="22"/>
        </w:rPr>
      </w:pPr>
      <w:r w:rsidRPr="0050730D">
        <w:rPr>
          <w:rFonts w:ascii="Segoe UI" w:hAnsi="Segoe UI" w:cs="Segoe UI"/>
          <w:sz w:val="22"/>
          <w:szCs w:val="22"/>
        </w:rPr>
        <w:t xml:space="preserve">DO YOU HOLD ANY CERTIFICATIONS? </w:t>
      </w:r>
    </w:p>
    <w:p w14:paraId="2C8638EA" w14:textId="41E3EB81" w:rsidR="0077735A" w:rsidRDefault="00472C47" w:rsidP="000C21C8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3042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13">
            <w:rPr>
              <w:rFonts w:ascii="MS Gothic" w:eastAsia="MS Gothic" w:hAnsi="MS Gothic" w:cs="Segoe UI" w:hint="eastAsia"/>
            </w:rPr>
            <w:t>☐</w:t>
          </w:r>
        </w:sdtContent>
      </w:sdt>
      <w:r w:rsidR="00654813">
        <w:rPr>
          <w:rFonts w:ascii="Segoe UI" w:hAnsi="Segoe UI" w:cs="Segoe UI"/>
        </w:rPr>
        <w:t xml:space="preserve"> </w:t>
      </w:r>
      <w:r w:rsidR="0077735A">
        <w:rPr>
          <w:rFonts w:ascii="Segoe UI" w:hAnsi="Segoe UI" w:cs="Segoe UI"/>
        </w:rPr>
        <w:t>PHR</w:t>
      </w:r>
      <w:r w:rsidR="0077735A">
        <w:rPr>
          <w:rFonts w:ascii="Segoe UI" w:hAnsi="Segoe UI" w:cs="Segoe UI"/>
        </w:rPr>
        <w:tab/>
      </w:r>
      <w:r w:rsidR="00654813">
        <w:rPr>
          <w:rFonts w:ascii="Segoe UI" w:hAnsi="Segoe UI" w:cs="Segoe UI"/>
        </w:rPr>
        <w:tab/>
      </w:r>
      <w:r w:rsidR="006548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63221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13">
            <w:rPr>
              <w:rFonts w:ascii="MS Gothic" w:eastAsia="MS Gothic" w:hAnsi="MS Gothic" w:cs="Segoe UI" w:hint="eastAsia"/>
            </w:rPr>
            <w:t>☐</w:t>
          </w:r>
        </w:sdtContent>
      </w:sdt>
      <w:r w:rsidR="00654813">
        <w:rPr>
          <w:rFonts w:ascii="Segoe UI" w:hAnsi="Segoe UI" w:cs="Segoe UI"/>
        </w:rPr>
        <w:t xml:space="preserve"> </w:t>
      </w:r>
      <w:r w:rsidR="0077735A">
        <w:rPr>
          <w:rFonts w:ascii="Segoe UI" w:hAnsi="Segoe UI" w:cs="Segoe UI"/>
        </w:rPr>
        <w:t>SPHR</w:t>
      </w:r>
      <w:r w:rsidR="0077735A">
        <w:rPr>
          <w:rFonts w:ascii="Segoe UI" w:hAnsi="Segoe UI" w:cs="Segoe UI"/>
        </w:rPr>
        <w:tab/>
      </w:r>
      <w:r w:rsidR="0077735A">
        <w:rPr>
          <w:rFonts w:ascii="Segoe UI" w:hAnsi="Segoe UI" w:cs="Segoe UI"/>
        </w:rPr>
        <w:tab/>
      </w:r>
      <w:r w:rsidR="006548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15568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13">
            <w:rPr>
              <w:rFonts w:ascii="MS Gothic" w:eastAsia="MS Gothic" w:hAnsi="MS Gothic" w:cs="Segoe UI" w:hint="eastAsia"/>
            </w:rPr>
            <w:t>☐</w:t>
          </w:r>
        </w:sdtContent>
      </w:sdt>
      <w:r w:rsidR="00654813">
        <w:rPr>
          <w:rFonts w:ascii="Segoe UI" w:hAnsi="Segoe UI" w:cs="Segoe UI"/>
        </w:rPr>
        <w:t xml:space="preserve"> </w:t>
      </w:r>
      <w:r w:rsidR="0077735A">
        <w:rPr>
          <w:rFonts w:ascii="Segoe UI" w:hAnsi="Segoe UI" w:cs="Segoe UI"/>
        </w:rPr>
        <w:t>Other, please note:</w:t>
      </w:r>
    </w:p>
    <w:p w14:paraId="2D968FE2" w14:textId="7E315B3F" w:rsidR="0077735A" w:rsidRPr="0077735A" w:rsidRDefault="00472C47" w:rsidP="000C21C8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98474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13">
            <w:rPr>
              <w:rFonts w:ascii="MS Gothic" w:eastAsia="MS Gothic" w:hAnsi="MS Gothic" w:cs="Segoe UI" w:hint="eastAsia"/>
            </w:rPr>
            <w:t>☐</w:t>
          </w:r>
        </w:sdtContent>
      </w:sdt>
      <w:r w:rsidR="00654813">
        <w:rPr>
          <w:rFonts w:ascii="Segoe UI" w:hAnsi="Segoe UI" w:cs="Segoe UI"/>
        </w:rPr>
        <w:t xml:space="preserve"> </w:t>
      </w:r>
      <w:r w:rsidR="0077735A">
        <w:rPr>
          <w:rFonts w:ascii="Segoe UI" w:hAnsi="Segoe UI" w:cs="Segoe UI"/>
        </w:rPr>
        <w:t>SHRM-CP</w:t>
      </w:r>
      <w:r w:rsidR="0077735A">
        <w:rPr>
          <w:rFonts w:ascii="Segoe UI" w:hAnsi="Segoe UI" w:cs="Segoe UI"/>
        </w:rPr>
        <w:tab/>
      </w:r>
      <w:r w:rsidR="00654813">
        <w:rPr>
          <w:rFonts w:ascii="Segoe UI" w:hAnsi="Segoe UI" w:cs="Segoe UI"/>
        </w:rPr>
        <w:tab/>
      </w:r>
      <w:r w:rsidR="006548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88941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13">
            <w:rPr>
              <w:rFonts w:ascii="MS Gothic" w:eastAsia="MS Gothic" w:hAnsi="MS Gothic" w:cs="Segoe UI" w:hint="eastAsia"/>
            </w:rPr>
            <w:t>☐</w:t>
          </w:r>
        </w:sdtContent>
      </w:sdt>
      <w:r w:rsidR="00654813">
        <w:rPr>
          <w:rFonts w:ascii="Segoe UI" w:hAnsi="Segoe UI" w:cs="Segoe UI"/>
        </w:rPr>
        <w:t xml:space="preserve"> </w:t>
      </w:r>
      <w:r w:rsidR="0077735A">
        <w:rPr>
          <w:rFonts w:ascii="Segoe UI" w:hAnsi="Segoe UI" w:cs="Segoe UI"/>
        </w:rPr>
        <w:t>SHRM-SCP</w:t>
      </w:r>
      <w:r w:rsidR="0077735A">
        <w:rPr>
          <w:rFonts w:ascii="Segoe UI" w:hAnsi="Segoe UI" w:cs="Segoe UI"/>
        </w:rPr>
        <w:tab/>
      </w:r>
      <w:r w:rsidR="006548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64989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13">
            <w:rPr>
              <w:rFonts w:ascii="MS Gothic" w:eastAsia="MS Gothic" w:hAnsi="MS Gothic" w:cs="Segoe UI" w:hint="eastAsia"/>
            </w:rPr>
            <w:t>☐</w:t>
          </w:r>
        </w:sdtContent>
      </w:sdt>
      <w:r w:rsidR="00654813">
        <w:rPr>
          <w:rFonts w:ascii="Segoe UI" w:hAnsi="Segoe UI" w:cs="Segoe UI"/>
        </w:rPr>
        <w:t xml:space="preserve"> </w:t>
      </w:r>
      <w:r w:rsidR="0077735A">
        <w:rPr>
          <w:rFonts w:ascii="Segoe UI" w:hAnsi="Segoe UI" w:cs="Segoe UI"/>
        </w:rPr>
        <w:t>No Certification</w:t>
      </w:r>
    </w:p>
    <w:p w14:paraId="45DA9CC9" w14:textId="77777777" w:rsidR="000E5463" w:rsidRDefault="000E5463"/>
    <w:p w14:paraId="6EBDABAD" w14:textId="7BC10583" w:rsidR="00A30A1F" w:rsidRPr="0050730D" w:rsidRDefault="00A30A1F" w:rsidP="00A3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Segoe UI" w:hAnsi="Segoe UI" w:cs="Segoe UI"/>
          <w:sz w:val="22"/>
          <w:szCs w:val="22"/>
        </w:rPr>
      </w:pPr>
      <w:r w:rsidRPr="0050730D">
        <w:rPr>
          <w:rFonts w:ascii="Segoe UI" w:hAnsi="Segoe UI" w:cs="Segoe UI"/>
          <w:sz w:val="22"/>
          <w:szCs w:val="22"/>
        </w:rPr>
        <w:t>Please check the Committee(s) on which you would be interested in serving.</w:t>
      </w:r>
    </w:p>
    <w:p w14:paraId="7E959246" w14:textId="0E43E9C1" w:rsidR="007571DA" w:rsidRPr="00284E9E" w:rsidRDefault="00472C47" w:rsidP="007571DA">
      <w:pPr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20859539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03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4F7429">
        <w:rPr>
          <w:rFonts w:ascii="Segoe UI" w:hAnsi="Segoe UI" w:cs="Segoe UI"/>
          <w:sz w:val="22"/>
          <w:szCs w:val="22"/>
        </w:rPr>
        <w:t xml:space="preserve"> </w:t>
      </w:r>
      <w:r w:rsidR="007571DA" w:rsidRPr="00284E9E">
        <w:rPr>
          <w:rFonts w:ascii="Segoe UI" w:hAnsi="Segoe UI" w:cs="Segoe UI"/>
          <w:sz w:val="22"/>
          <w:szCs w:val="22"/>
        </w:rPr>
        <w:t>Membership</w:t>
      </w:r>
      <w:r w:rsidR="00625F03">
        <w:rPr>
          <w:rFonts w:ascii="Segoe UI" w:hAnsi="Segoe UI" w:cs="Segoe UI"/>
          <w:sz w:val="22"/>
          <w:szCs w:val="22"/>
        </w:rPr>
        <w:t>/Sponsorship</w:t>
      </w:r>
      <w:r w:rsidR="007571DA" w:rsidRPr="00284E9E">
        <w:rPr>
          <w:rFonts w:ascii="Segoe UI" w:hAnsi="Segoe UI" w:cs="Segoe UI"/>
          <w:sz w:val="22"/>
          <w:szCs w:val="22"/>
        </w:rPr>
        <w:tab/>
      </w:r>
      <w:r w:rsidR="00284E9E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-169807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9E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4F7429">
        <w:rPr>
          <w:rFonts w:ascii="Segoe UI" w:hAnsi="Segoe UI" w:cs="Segoe UI"/>
          <w:sz w:val="22"/>
          <w:szCs w:val="22"/>
        </w:rPr>
        <w:t xml:space="preserve"> </w:t>
      </w:r>
      <w:r w:rsidR="007571DA" w:rsidRPr="00284E9E">
        <w:rPr>
          <w:rFonts w:ascii="Segoe UI" w:hAnsi="Segoe UI" w:cs="Segoe UI"/>
          <w:sz w:val="22"/>
          <w:szCs w:val="22"/>
        </w:rPr>
        <w:t xml:space="preserve">Community </w:t>
      </w:r>
      <w:r w:rsidR="0050730D">
        <w:rPr>
          <w:rFonts w:ascii="Segoe UI" w:hAnsi="Segoe UI" w:cs="Segoe UI"/>
          <w:sz w:val="22"/>
          <w:szCs w:val="22"/>
        </w:rPr>
        <w:t>Service</w:t>
      </w:r>
      <w:r w:rsidR="0050730D">
        <w:rPr>
          <w:rFonts w:ascii="Segoe UI" w:hAnsi="Segoe UI" w:cs="Segoe UI"/>
          <w:sz w:val="22"/>
          <w:szCs w:val="22"/>
        </w:rPr>
        <w:tab/>
      </w:r>
      <w:r w:rsidR="00284E9E" w:rsidRPr="00284E9E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170151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03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4F7429">
        <w:rPr>
          <w:rFonts w:ascii="Segoe UI" w:hAnsi="Segoe UI" w:cs="Segoe UI"/>
          <w:sz w:val="22"/>
          <w:szCs w:val="22"/>
        </w:rPr>
        <w:t xml:space="preserve"> </w:t>
      </w:r>
      <w:r w:rsidR="00284E9E" w:rsidRPr="00284E9E">
        <w:rPr>
          <w:rFonts w:ascii="Segoe UI" w:hAnsi="Segoe UI" w:cs="Segoe UI"/>
          <w:sz w:val="22"/>
          <w:szCs w:val="22"/>
        </w:rPr>
        <w:t>Communications</w:t>
      </w:r>
    </w:p>
    <w:p w14:paraId="5576AAB9" w14:textId="4B5D36CC" w:rsidR="007571DA" w:rsidRPr="00284E9E" w:rsidRDefault="00472C47" w:rsidP="007571DA">
      <w:pPr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-86505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9E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4F7429">
        <w:rPr>
          <w:rFonts w:ascii="Segoe UI" w:hAnsi="Segoe UI" w:cs="Segoe UI"/>
          <w:sz w:val="22"/>
          <w:szCs w:val="22"/>
        </w:rPr>
        <w:t xml:space="preserve"> </w:t>
      </w:r>
      <w:r w:rsidR="007571DA" w:rsidRPr="00284E9E">
        <w:rPr>
          <w:rFonts w:ascii="Segoe UI" w:hAnsi="Segoe UI" w:cs="Segoe UI"/>
          <w:sz w:val="22"/>
          <w:szCs w:val="22"/>
        </w:rPr>
        <w:t xml:space="preserve">Legislative </w:t>
      </w:r>
      <w:r w:rsidR="0050730D">
        <w:rPr>
          <w:rFonts w:ascii="Segoe UI" w:hAnsi="Segoe UI" w:cs="Segoe UI"/>
          <w:sz w:val="22"/>
          <w:szCs w:val="22"/>
        </w:rPr>
        <w:tab/>
      </w:r>
      <w:r w:rsidR="007571DA" w:rsidRPr="00284E9E">
        <w:rPr>
          <w:rFonts w:ascii="Segoe UI" w:hAnsi="Segoe UI" w:cs="Segoe UI"/>
          <w:sz w:val="22"/>
          <w:szCs w:val="22"/>
        </w:rPr>
        <w:tab/>
      </w:r>
      <w:r w:rsidR="007571DA" w:rsidRPr="00284E9E">
        <w:rPr>
          <w:rFonts w:ascii="Segoe UI" w:hAnsi="Segoe UI" w:cs="Segoe UI"/>
          <w:sz w:val="22"/>
          <w:szCs w:val="22"/>
        </w:rPr>
        <w:tab/>
      </w:r>
      <w:r w:rsidR="00284E9E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199921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9E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4F7429">
        <w:rPr>
          <w:rFonts w:ascii="Segoe UI" w:hAnsi="Segoe UI" w:cs="Segoe UI"/>
          <w:sz w:val="22"/>
          <w:szCs w:val="22"/>
        </w:rPr>
        <w:t xml:space="preserve"> </w:t>
      </w:r>
      <w:r w:rsidR="007571DA" w:rsidRPr="00284E9E">
        <w:rPr>
          <w:rFonts w:ascii="Segoe UI" w:hAnsi="Segoe UI" w:cs="Segoe UI"/>
          <w:sz w:val="22"/>
          <w:szCs w:val="22"/>
        </w:rPr>
        <w:t>Programs</w:t>
      </w:r>
      <w:r w:rsidR="00284E9E" w:rsidRPr="00284E9E">
        <w:rPr>
          <w:rFonts w:ascii="Segoe UI" w:hAnsi="Segoe UI" w:cs="Segoe UI"/>
          <w:sz w:val="22"/>
          <w:szCs w:val="22"/>
        </w:rPr>
        <w:tab/>
      </w:r>
      <w:r w:rsidR="00284E9E" w:rsidRPr="00284E9E">
        <w:rPr>
          <w:rFonts w:ascii="Segoe UI" w:hAnsi="Segoe UI" w:cs="Segoe UI"/>
          <w:sz w:val="22"/>
          <w:szCs w:val="22"/>
        </w:rPr>
        <w:tab/>
      </w:r>
      <w:r w:rsidR="00284E9E" w:rsidRPr="00284E9E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1592065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03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4F7429">
        <w:rPr>
          <w:rFonts w:ascii="Segoe UI" w:hAnsi="Segoe UI" w:cs="Segoe UI"/>
          <w:sz w:val="22"/>
          <w:szCs w:val="22"/>
        </w:rPr>
        <w:t xml:space="preserve"> </w:t>
      </w:r>
      <w:r w:rsidR="00625F03">
        <w:rPr>
          <w:rFonts w:ascii="Segoe UI" w:hAnsi="Segoe UI" w:cs="Segoe UI"/>
          <w:sz w:val="22"/>
          <w:szCs w:val="22"/>
        </w:rPr>
        <w:t>SHRM Foundation</w:t>
      </w:r>
    </w:p>
    <w:p w14:paraId="5F519B7F" w14:textId="0D68C044" w:rsidR="007571DA" w:rsidRPr="00284E9E" w:rsidRDefault="00472C47" w:rsidP="007571DA">
      <w:pPr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-19776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9E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4F7429">
        <w:rPr>
          <w:rFonts w:ascii="Segoe UI" w:hAnsi="Segoe UI" w:cs="Segoe UI"/>
          <w:sz w:val="22"/>
          <w:szCs w:val="22"/>
        </w:rPr>
        <w:t xml:space="preserve"> </w:t>
      </w:r>
      <w:r w:rsidR="007571DA" w:rsidRPr="00284E9E">
        <w:rPr>
          <w:rFonts w:ascii="Segoe UI" w:hAnsi="Segoe UI" w:cs="Segoe UI"/>
          <w:sz w:val="22"/>
          <w:szCs w:val="22"/>
        </w:rPr>
        <w:t>Diversity</w:t>
      </w:r>
      <w:r w:rsidR="007571DA" w:rsidRPr="00284E9E">
        <w:rPr>
          <w:rFonts w:ascii="Segoe UI" w:hAnsi="Segoe UI" w:cs="Segoe UI"/>
          <w:sz w:val="22"/>
          <w:szCs w:val="22"/>
        </w:rPr>
        <w:tab/>
      </w:r>
      <w:r w:rsidR="007571DA" w:rsidRPr="00284E9E">
        <w:rPr>
          <w:rFonts w:ascii="Segoe UI" w:hAnsi="Segoe UI" w:cs="Segoe UI"/>
          <w:sz w:val="22"/>
          <w:szCs w:val="22"/>
        </w:rPr>
        <w:tab/>
      </w:r>
      <w:r w:rsidR="007571DA" w:rsidRPr="00284E9E">
        <w:rPr>
          <w:rFonts w:ascii="Segoe UI" w:hAnsi="Segoe UI" w:cs="Segoe UI"/>
          <w:sz w:val="22"/>
          <w:szCs w:val="22"/>
        </w:rPr>
        <w:tab/>
      </w:r>
      <w:r w:rsidR="00284E9E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-83977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9E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4F7429">
        <w:rPr>
          <w:rFonts w:ascii="Segoe UI" w:hAnsi="Segoe UI" w:cs="Segoe UI"/>
          <w:sz w:val="22"/>
          <w:szCs w:val="22"/>
        </w:rPr>
        <w:t xml:space="preserve"> </w:t>
      </w:r>
      <w:r w:rsidR="007571DA" w:rsidRPr="00284E9E">
        <w:rPr>
          <w:rFonts w:ascii="Segoe UI" w:hAnsi="Segoe UI" w:cs="Segoe UI"/>
          <w:sz w:val="22"/>
          <w:szCs w:val="22"/>
        </w:rPr>
        <w:t>Audit/Finance</w:t>
      </w:r>
      <w:r w:rsidR="00284E9E" w:rsidRPr="00284E9E">
        <w:rPr>
          <w:rFonts w:ascii="Segoe UI" w:hAnsi="Segoe UI" w:cs="Segoe UI"/>
          <w:sz w:val="22"/>
          <w:szCs w:val="22"/>
        </w:rPr>
        <w:tab/>
      </w:r>
      <w:r w:rsidR="00284E9E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13746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9E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4F7429">
        <w:rPr>
          <w:rFonts w:ascii="Segoe UI" w:hAnsi="Segoe UI" w:cs="Segoe UI"/>
          <w:sz w:val="22"/>
          <w:szCs w:val="22"/>
        </w:rPr>
        <w:t xml:space="preserve"> </w:t>
      </w:r>
      <w:r w:rsidR="00284E9E" w:rsidRPr="00284E9E">
        <w:rPr>
          <w:rFonts w:ascii="Segoe UI" w:hAnsi="Segoe UI" w:cs="Segoe UI"/>
          <w:sz w:val="22"/>
          <w:szCs w:val="22"/>
        </w:rPr>
        <w:t>Workforce Readiness</w:t>
      </w:r>
    </w:p>
    <w:p w14:paraId="367F85A3" w14:textId="45740A44" w:rsidR="00A30A1F" w:rsidRPr="001F2AA5" w:rsidRDefault="00472C47" w:rsidP="00A30A1F">
      <w:sdt>
        <w:sdtPr>
          <w:rPr>
            <w:rFonts w:ascii="Segoe UI" w:hAnsi="Segoe UI" w:cs="Segoe UI"/>
            <w:sz w:val="22"/>
            <w:szCs w:val="22"/>
          </w:rPr>
          <w:id w:val="-37416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9E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4F7429">
        <w:rPr>
          <w:rFonts w:ascii="Segoe UI" w:hAnsi="Segoe UI" w:cs="Segoe UI"/>
          <w:sz w:val="22"/>
          <w:szCs w:val="22"/>
        </w:rPr>
        <w:t xml:space="preserve"> </w:t>
      </w:r>
      <w:r w:rsidR="007571DA" w:rsidRPr="00284E9E">
        <w:rPr>
          <w:rFonts w:ascii="Segoe UI" w:hAnsi="Segoe UI" w:cs="Segoe UI"/>
          <w:sz w:val="22"/>
          <w:szCs w:val="22"/>
        </w:rPr>
        <w:t>College Relations</w:t>
      </w:r>
      <w:r w:rsidR="007571DA" w:rsidRPr="00284E9E">
        <w:rPr>
          <w:rFonts w:ascii="Segoe UI" w:hAnsi="Segoe UI" w:cs="Segoe UI"/>
          <w:sz w:val="22"/>
          <w:szCs w:val="22"/>
        </w:rPr>
        <w:tab/>
      </w:r>
      <w:r w:rsidR="00284E9E" w:rsidRPr="00284E9E">
        <w:rPr>
          <w:rFonts w:ascii="Segoe UI" w:hAnsi="Segoe UI" w:cs="Segoe UI"/>
          <w:sz w:val="22"/>
          <w:szCs w:val="22"/>
        </w:rPr>
        <w:tab/>
      </w:r>
      <w:r w:rsidR="00284E9E"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</w:rPr>
          <w:id w:val="144997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9E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4F7429">
        <w:rPr>
          <w:rFonts w:ascii="Segoe UI" w:hAnsi="Segoe UI" w:cs="Segoe UI"/>
          <w:sz w:val="22"/>
          <w:szCs w:val="22"/>
        </w:rPr>
        <w:t xml:space="preserve"> </w:t>
      </w:r>
      <w:r w:rsidR="0050730D">
        <w:rPr>
          <w:rFonts w:ascii="Segoe UI" w:hAnsi="Segoe UI" w:cs="Segoe UI"/>
          <w:sz w:val="22"/>
          <w:szCs w:val="22"/>
        </w:rPr>
        <w:t>Certification</w:t>
      </w:r>
      <w:r w:rsidR="007571DA" w:rsidRPr="00284E9E">
        <w:rPr>
          <w:rFonts w:ascii="Segoe UI" w:hAnsi="Segoe UI" w:cs="Segoe UI"/>
          <w:sz w:val="22"/>
          <w:szCs w:val="22"/>
        </w:rPr>
        <w:t xml:space="preserve"> </w:t>
      </w:r>
      <w:r w:rsidR="0050730D">
        <w:rPr>
          <w:rFonts w:ascii="Segoe UI" w:hAnsi="Segoe UI" w:cs="Segoe UI"/>
          <w:sz w:val="22"/>
          <w:szCs w:val="22"/>
        </w:rPr>
        <w:tab/>
      </w:r>
      <w:bookmarkEnd w:id="0"/>
    </w:p>
    <w:sectPr w:rsidR="00A30A1F" w:rsidRPr="001F2AA5" w:rsidSect="000C21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E637" w14:textId="77777777" w:rsidR="004D08EF" w:rsidRDefault="004D08EF" w:rsidP="000C21C8">
      <w:r>
        <w:separator/>
      </w:r>
    </w:p>
  </w:endnote>
  <w:endnote w:type="continuationSeparator" w:id="0">
    <w:p w14:paraId="0720E1C3" w14:textId="77777777" w:rsidR="004D08EF" w:rsidRDefault="004D08EF" w:rsidP="000C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F811" w14:textId="77777777" w:rsidR="004D08EF" w:rsidRDefault="004D08EF" w:rsidP="000C21C8">
      <w:r>
        <w:separator/>
      </w:r>
    </w:p>
  </w:footnote>
  <w:footnote w:type="continuationSeparator" w:id="0">
    <w:p w14:paraId="37F24E27" w14:textId="77777777" w:rsidR="004D08EF" w:rsidRDefault="004D08EF" w:rsidP="000C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580B" w14:textId="4C1A36A9" w:rsidR="0050730D" w:rsidRDefault="0050730D">
    <w:pPr>
      <w:pStyle w:val="Header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8E68F19" wp14:editId="260D318A">
          <wp:simplePos x="0" y="0"/>
          <wp:positionH relativeFrom="column">
            <wp:posOffset>4048125</wp:posOffset>
          </wp:positionH>
          <wp:positionV relativeFrom="paragraph">
            <wp:posOffset>-152400</wp:posOffset>
          </wp:positionV>
          <wp:extent cx="1343025" cy="885825"/>
          <wp:effectExtent l="0" t="0" r="9525" b="9525"/>
          <wp:wrapNone/>
          <wp:docPr id="6" name="image1.png" descr="cid:1121868d-23b6-4529-a425-2a3b444686cd@namprd22.prod.outlook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1121868d-23b6-4529-a425-2a3b444686cd@namprd22.prod.outlook.com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FF5CA8" wp14:editId="2E8C4363">
          <wp:extent cx="1914525" cy="7661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TAHR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183" cy="76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561"/>
    <w:multiLevelType w:val="hybridMultilevel"/>
    <w:tmpl w:val="0DA4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3285"/>
    <w:multiLevelType w:val="hybridMultilevel"/>
    <w:tmpl w:val="B5E21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114D"/>
    <w:multiLevelType w:val="hybridMultilevel"/>
    <w:tmpl w:val="5C7EE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C8"/>
    <w:rsid w:val="00061A69"/>
    <w:rsid w:val="0007047A"/>
    <w:rsid w:val="00077251"/>
    <w:rsid w:val="000C21C8"/>
    <w:rsid w:val="000E5463"/>
    <w:rsid w:val="00146771"/>
    <w:rsid w:val="00181BF2"/>
    <w:rsid w:val="00197BF5"/>
    <w:rsid w:val="001D36E1"/>
    <w:rsid w:val="001F2AA5"/>
    <w:rsid w:val="00284E9E"/>
    <w:rsid w:val="00287224"/>
    <w:rsid w:val="002D074C"/>
    <w:rsid w:val="002F0D04"/>
    <w:rsid w:val="002F258C"/>
    <w:rsid w:val="00352BF4"/>
    <w:rsid w:val="00375C1C"/>
    <w:rsid w:val="00394698"/>
    <w:rsid w:val="003E48E8"/>
    <w:rsid w:val="003F75F6"/>
    <w:rsid w:val="00472C47"/>
    <w:rsid w:val="004907E2"/>
    <w:rsid w:val="004A5E34"/>
    <w:rsid w:val="004A6CDA"/>
    <w:rsid w:val="004D08EF"/>
    <w:rsid w:val="004F7429"/>
    <w:rsid w:val="0050730D"/>
    <w:rsid w:val="00510242"/>
    <w:rsid w:val="00515CFF"/>
    <w:rsid w:val="00516F39"/>
    <w:rsid w:val="005B3685"/>
    <w:rsid w:val="005F6CEF"/>
    <w:rsid w:val="0061486B"/>
    <w:rsid w:val="00625F03"/>
    <w:rsid w:val="00641F76"/>
    <w:rsid w:val="00654813"/>
    <w:rsid w:val="006933BB"/>
    <w:rsid w:val="007243F2"/>
    <w:rsid w:val="00732964"/>
    <w:rsid w:val="007571DA"/>
    <w:rsid w:val="0077735A"/>
    <w:rsid w:val="0092620A"/>
    <w:rsid w:val="00A11932"/>
    <w:rsid w:val="00A159FA"/>
    <w:rsid w:val="00A30A1F"/>
    <w:rsid w:val="00A31529"/>
    <w:rsid w:val="00B25D76"/>
    <w:rsid w:val="00B33A65"/>
    <w:rsid w:val="00B97981"/>
    <w:rsid w:val="00C02664"/>
    <w:rsid w:val="00C12872"/>
    <w:rsid w:val="00C143BE"/>
    <w:rsid w:val="00CC01EE"/>
    <w:rsid w:val="00CD683E"/>
    <w:rsid w:val="00D02CE0"/>
    <w:rsid w:val="00D15621"/>
    <w:rsid w:val="00D77073"/>
    <w:rsid w:val="00DC370C"/>
    <w:rsid w:val="00ED2CF8"/>
    <w:rsid w:val="00F4193C"/>
    <w:rsid w:val="00F4380B"/>
    <w:rsid w:val="00F6402B"/>
    <w:rsid w:val="00F72CF9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92EECC"/>
  <w15:docId w15:val="{C19FE4C0-FE6F-4AD2-A696-10AFF0AB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CE0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CE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2CE0"/>
    <w:pPr>
      <w:jc w:val="center"/>
    </w:pPr>
    <w:rPr>
      <w:b/>
      <w:bCs/>
    </w:rPr>
  </w:style>
  <w:style w:type="character" w:styleId="Hyperlink">
    <w:name w:val="Hyperlink"/>
    <w:rsid w:val="00D02C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0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4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981"/>
    <w:rPr>
      <w:color w:val="808080"/>
    </w:rPr>
  </w:style>
  <w:style w:type="paragraph" w:styleId="Header">
    <w:name w:val="header"/>
    <w:basedOn w:val="Normal"/>
    <w:link w:val="HeaderChar"/>
    <w:rsid w:val="000C2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21C8"/>
    <w:rPr>
      <w:sz w:val="24"/>
      <w:szCs w:val="24"/>
    </w:rPr>
  </w:style>
  <w:style w:type="paragraph" w:styleId="Footer">
    <w:name w:val="footer"/>
    <w:basedOn w:val="Normal"/>
    <w:link w:val="FooterChar"/>
    <w:rsid w:val="000C2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21C8"/>
    <w:rPr>
      <w:sz w:val="24"/>
      <w:szCs w:val="24"/>
    </w:rPr>
  </w:style>
  <w:style w:type="table" w:styleId="TableGrid">
    <w:name w:val="Table Grid"/>
    <w:basedOn w:val="TableNormal"/>
    <w:rsid w:val="000C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3E48E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77251"/>
    <w:pPr>
      <w:ind w:left="720"/>
      <w:contextualSpacing/>
    </w:pPr>
  </w:style>
  <w:style w:type="table" w:styleId="PlainTable1">
    <w:name w:val="Plain Table 1"/>
    <w:basedOn w:val="TableNormal"/>
    <w:uiPriority w:val="41"/>
    <w:rsid w:val="005F6C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hratreasur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cquay\AppData\Local\Microsoft\Windows\Temporary%20Internet%20Files\Content.Outlook\D5K8YSS1\TAHRA%20Membership%20Dues%20Renew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TAHRA Membership Dues Renewal Form</Template>
  <TotalTime>1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TAPA Membership Dues</vt:lpstr>
    </vt:vector>
  </TitlesOfParts>
  <Company>Purdue University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TAPA Membership Dues</dc:title>
  <dc:creator>Melissa A. Martin</dc:creator>
  <cp:lastModifiedBy>McQuay, NaShanta</cp:lastModifiedBy>
  <cp:revision>4</cp:revision>
  <cp:lastPrinted>2017-01-09T16:50:00Z</cp:lastPrinted>
  <dcterms:created xsi:type="dcterms:W3CDTF">2022-01-06T21:22:00Z</dcterms:created>
  <dcterms:modified xsi:type="dcterms:W3CDTF">2022-10-12T15:17:00Z</dcterms:modified>
</cp:coreProperties>
</file>